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53A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330CB8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FC8595" w14:textId="77777777" w:rsidR="006F4CEE" w:rsidRDefault="00A6107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 w14:anchorId="169007B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2.8pt;margin-top:3.7pt;width:102.4pt;height:184.8pt;z-index:251657216" stroked="f">
            <v:textbox style="mso-next-textbox:#_x0000_s1027">
              <w:txbxContent>
                <w:p w14:paraId="1DBC8396" w14:textId="77777777" w:rsidR="00A6107D" w:rsidRDefault="00A6107D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u w:val="single"/>
                    </w:rPr>
                    <w:t>PAD FUNCTIONS:</w:t>
                  </w:r>
                </w:p>
                <w:p w14:paraId="6410C5DD" w14:textId="77777777" w:rsidR="00A6107D" w:rsidRDefault="00A6107D">
                  <w:pPr>
                    <w:rPr>
                      <w:b/>
                      <w:sz w:val="18"/>
                    </w:rPr>
                  </w:pPr>
                </w:p>
                <w:p w14:paraId="7283AE36" w14:textId="77777777" w:rsidR="00A6107D" w:rsidRDefault="00A6107D" w:rsidP="00A6107D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N. Q</w:t>
                  </w:r>
                </w:p>
                <w:p w14:paraId="40BF4248" w14:textId="77777777" w:rsidR="00A6107D" w:rsidRDefault="00A6107D" w:rsidP="00A6107D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N/C</w:t>
                  </w:r>
                </w:p>
                <w:p w14:paraId="045E96F5" w14:textId="77777777" w:rsidR="00A6107D" w:rsidRDefault="00A6107D" w:rsidP="00A6107D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A1</w:t>
                  </w:r>
                </w:p>
                <w:p w14:paraId="3BD1DD77" w14:textId="77777777" w:rsidR="00A6107D" w:rsidRDefault="00A6107D" w:rsidP="00A6107D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A2</w:t>
                  </w:r>
                </w:p>
                <w:p w14:paraId="7D29FB5D" w14:textId="77777777" w:rsidR="00A6107D" w:rsidRDefault="00A6107D" w:rsidP="00A6107D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B</w:t>
                  </w:r>
                </w:p>
                <w:p w14:paraId="4E9D1685" w14:textId="77777777" w:rsidR="00A6107D" w:rsidRDefault="00A6107D" w:rsidP="00A6107D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Q</w:t>
                  </w:r>
                </w:p>
                <w:p w14:paraId="7B75D058" w14:textId="77777777" w:rsidR="00A6107D" w:rsidRDefault="00A6107D" w:rsidP="00A6107D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GND</w:t>
                  </w:r>
                </w:p>
                <w:p w14:paraId="71C6AC9D" w14:textId="77777777" w:rsidR="00A6107D" w:rsidRDefault="00A6107D" w:rsidP="00A6107D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N/C</w:t>
                  </w:r>
                </w:p>
                <w:p w14:paraId="6DD8EB8F" w14:textId="77777777" w:rsidR="00A6107D" w:rsidRDefault="00A6107D" w:rsidP="00A6107D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R</w:t>
                  </w:r>
                  <w:r w:rsidRPr="00A6107D">
                    <w:rPr>
                      <w:b/>
                      <w:sz w:val="18"/>
                      <w:vertAlign w:val="subscript"/>
                    </w:rPr>
                    <w:t>INT</w:t>
                  </w:r>
                </w:p>
                <w:p w14:paraId="35D1B5C6" w14:textId="77777777" w:rsidR="00A6107D" w:rsidRDefault="00A6107D" w:rsidP="00A6107D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</w:t>
                  </w:r>
                  <w:r w:rsidRPr="00A6107D">
                    <w:rPr>
                      <w:b/>
                      <w:sz w:val="18"/>
                      <w:vertAlign w:val="subscript"/>
                    </w:rPr>
                    <w:t>EXT</w:t>
                  </w:r>
                </w:p>
                <w:p w14:paraId="49374B44" w14:textId="77777777" w:rsidR="00A6107D" w:rsidRDefault="00A6107D" w:rsidP="00A6107D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R</w:t>
                  </w:r>
                  <w:r w:rsidRPr="00A6107D">
                    <w:rPr>
                      <w:b/>
                      <w:sz w:val="18"/>
                      <w:vertAlign w:val="subscript"/>
                    </w:rPr>
                    <w:t>EXT</w:t>
                  </w:r>
                  <w:r>
                    <w:rPr>
                      <w:b/>
                      <w:sz w:val="18"/>
                    </w:rPr>
                    <w:t>/C</w:t>
                  </w:r>
                  <w:r w:rsidRPr="00A6107D">
                    <w:rPr>
                      <w:b/>
                      <w:sz w:val="18"/>
                      <w:vertAlign w:val="subscript"/>
                    </w:rPr>
                    <w:t>EXT</w:t>
                  </w:r>
                </w:p>
                <w:p w14:paraId="694F3D7A" w14:textId="77777777" w:rsidR="00A6107D" w:rsidRDefault="00A6107D" w:rsidP="00A6107D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N/C</w:t>
                  </w:r>
                </w:p>
                <w:p w14:paraId="1FF65FFE" w14:textId="77777777" w:rsidR="00A6107D" w:rsidRDefault="00A6107D" w:rsidP="00A6107D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N/C</w:t>
                  </w:r>
                </w:p>
                <w:p w14:paraId="49CD519D" w14:textId="77777777" w:rsidR="00A6107D" w:rsidRPr="00A6107D" w:rsidRDefault="00A6107D" w:rsidP="00A6107D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</w:t>
                  </w:r>
                  <w:r w:rsidRPr="00A6107D">
                    <w:rPr>
                      <w:b/>
                      <w:sz w:val="18"/>
                      <w:vertAlign w:val="subscript"/>
                    </w:rPr>
                    <w:t>CC</w:t>
                  </w:r>
                </w:p>
              </w:txbxContent>
            </v:textbox>
          </v:shape>
        </w:pict>
      </w:r>
    </w:p>
    <w:p w14:paraId="0F9D7D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F483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688B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AE13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32F7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60F7E8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5136C4E" w14:textId="77777777" w:rsidR="006F4CEE" w:rsidRDefault="00212F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 w14:anchorId="2E83F7BB">
          <v:group id="_x0000_s1083" style="position:absolute;left:0;text-align:left;margin-left:105pt;margin-top:2.35pt;width:263.8pt;height:226.3pt;z-index:251658240" coordorigin="2676,5665" coordsize="5276,4526">
            <v:shape id="_x0000_s1073" type="#_x0000_t202" style="position:absolute;left:2676;top:8305;width:666;height:207" stroked="f">
              <v:textbox style="mso-next-textbox:#_x0000_s1073;mso-fit-shape-to-text:t" inset="0,0,0,0">
                <w:txbxContent>
                  <w:p w14:paraId="545ED3C5" w14:textId="460A3CBD" w:rsidR="006C4575" w:rsidRPr="00F4123B" w:rsidRDefault="00314761" w:rsidP="006C457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.050"</w:t>
                    </w:r>
                  </w:p>
                </w:txbxContent>
              </v:textbox>
            </v:shape>
            <v:shape id="_x0000_s1074" type="#_x0000_t202" style="position:absolute;left:5716;top:5665;width:620;height:207" stroked="f">
              <v:textbox style="mso-next-textbox:#_x0000_s1074;mso-fit-shape-to-text:t" inset="0,0,0,0">
                <w:txbxContent>
                  <w:p w14:paraId="717C4DF3" w14:textId="4D748E39" w:rsidR="006C4575" w:rsidRPr="00F4123B" w:rsidRDefault="00314761" w:rsidP="00314761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.060”</w:t>
                    </w:r>
                  </w:p>
                </w:txbxContent>
              </v:textbox>
            </v:shape>
            <v:group id="_x0000_s1082" style="position:absolute;left:4209;top:6704;width:3743;height:3487" coordorigin="4209,6704" coordsize="3743,3487">
              <v:group id="_x0000_s1081" style="position:absolute;left:4209;top:6704;width:3743;height:3487" coordorigin="4209,6704" coordsize="3743,3487">
                <v:shape id="_x0000_s1068" type="#_x0000_t202" style="position:absolute;left:4386;top:6704;width:2580;height:207" stroked="f">
                  <v:textbox style="mso-next-textbox:#_x0000_s1068;mso-fit-shape-to-text:t" inset="0,0,0,0">
                    <w:txbxContent>
                      <w:p w14:paraId="22DBC778" w14:textId="77777777" w:rsidR="00F4123B" w:rsidRPr="00F4123B" w:rsidRDefault="00F4123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14      11                                    10</w:t>
                        </w:r>
                      </w:p>
                    </w:txbxContent>
                  </v:textbox>
                </v:shape>
                <v:shape id="_x0000_s1069" type="#_x0000_t202" style="position:absolute;left:7804;top:7206;width:148;height:1878" stroked="f">
                  <v:textbox style="mso-next-textbox:#_x0000_s1069" inset="0,0,0,0">
                    <w:txbxContent>
                      <w:p w14:paraId="1F7AD5C1" w14:textId="77777777" w:rsidR="00F4123B" w:rsidRPr="00F4123B" w:rsidRDefault="00F4123B" w:rsidP="00F4123B">
                        <w:pPr>
                          <w:rPr>
                            <w:b/>
                            <w:sz w:val="2"/>
                          </w:rPr>
                        </w:pPr>
                      </w:p>
                      <w:p w14:paraId="46670190" w14:textId="77777777" w:rsidR="00F4123B" w:rsidRDefault="00F4123B" w:rsidP="00F4123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  <w:p w14:paraId="78B3D0D8" w14:textId="77777777" w:rsidR="00F4123B" w:rsidRDefault="00F4123B" w:rsidP="00F4123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255FDF03" w14:textId="77777777" w:rsidR="00F4123B" w:rsidRDefault="00F4123B" w:rsidP="00F4123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9FB4955" w14:textId="77777777" w:rsidR="00F4123B" w:rsidRDefault="00F4123B" w:rsidP="00F4123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8393A83" w14:textId="77777777" w:rsidR="00F4123B" w:rsidRDefault="00F4123B" w:rsidP="00F4123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6869E5C" w14:textId="77777777" w:rsidR="00F4123B" w:rsidRDefault="00F4123B" w:rsidP="00F4123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25762968" w14:textId="77777777" w:rsidR="00F4123B" w:rsidRPr="00F4123B" w:rsidRDefault="00F4123B" w:rsidP="00F4123B">
                        <w:pPr>
                          <w:rPr>
                            <w:b/>
                            <w:sz w:val="10"/>
                          </w:rPr>
                        </w:pPr>
                      </w:p>
                      <w:p w14:paraId="411F4988" w14:textId="77777777" w:rsidR="00F4123B" w:rsidRDefault="00F4123B" w:rsidP="00F4123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854BC92" w14:textId="77777777" w:rsidR="00F4123B" w:rsidRPr="00F4123B" w:rsidRDefault="00F4123B" w:rsidP="00F4123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shape id="_x0000_s1070" type="#_x0000_t202" style="position:absolute;left:4626;top:9984;width:2808;height:207" stroked="f">
                  <v:textbox style="mso-next-textbox:#_x0000_s1070;mso-fit-shape-to-text:t" inset="0,0,0,0">
                    <w:txbxContent>
                      <w:p w14:paraId="60D4BCB2" w14:textId="77777777" w:rsidR="00F4123B" w:rsidRPr="00F4123B" w:rsidRDefault="00F4123B" w:rsidP="00F4123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3         4                 5                        6</w:t>
                        </w:r>
                      </w:p>
                    </w:txbxContent>
                  </v:textbox>
                </v:shape>
                <v:shape id="_x0000_s1071" type="#_x0000_t202" style="position:absolute;left:4292;top:8320;width:94;height:207" stroked="f">
                  <v:textbox style="mso-next-textbox:#_x0000_s1071" inset="0,0,0,0">
                    <w:txbxContent>
                      <w:p w14:paraId="3175620D" w14:textId="77777777" w:rsidR="00F4123B" w:rsidRPr="00F4123B" w:rsidRDefault="00F4123B" w:rsidP="00F4123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group id="_x0000_s1080" style="position:absolute;left:4209;top:7038;width:3503;height:2862" coordorigin="4209,7038" coordsize="3503,2862">
                  <v:rect id="_x0000_s1065" style="position:absolute;left:4209;top:7038;width:3503;height:2862"/>
                  <v:rect id="_x0000_s1030" style="position:absolute;left:4386;top:7206;width:304;height:298"/>
                  <v:rect id="_x0000_s1031" style="position:absolute;left:4879;top:7206;width:304;height:298"/>
                  <v:rect id="_x0000_s1032" style="position:absolute;left:7206;top:7206;width:304;height:298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_x0000_s1033" type="#_x0000_t176" style="position:absolute;left:4513;top:8320;width:303;height:298"/>
                  <v:rect id="_x0000_s1034" style="position:absolute;left:4576;top:9304;width:303;height:298"/>
                  <v:rect id="_x0000_s1035" style="position:absolute;left:5056;top:9304;width:304;height:298"/>
                  <v:rect id="_x0000_s1036" style="position:absolute;left:5904;top:9304;width:303;height:298"/>
                  <v:rect id="_x0000_s1037" style="position:absolute;left:7130;top:9304;width:304;height:298"/>
                  <v:rect id="_x0000_s1038" style="position:absolute;left:6662;top:7310;width:304;height:298"/>
                  <v:rect id="_x0000_s1064" style="position:absolute;left:7282;top:8786;width:304;height:298"/>
                </v:group>
              </v:group>
              <v:shape id="_x0000_s1075" type="#_x0000_t202" style="position:absolute;left:6336;top:9441;width:428;height:161" stroked="f">
                <v:textbox style="mso-next-textbox:#_x0000_s1075;mso-fit-shape-to-text:t" inset="0,0,0,0">
                  <w:txbxContent>
                    <w:p w14:paraId="3E0F36D4" w14:textId="77777777" w:rsidR="00877FEE" w:rsidRPr="00877FEE" w:rsidRDefault="00877FEE" w:rsidP="00877FEE">
                      <w:pPr>
                        <w:rPr>
                          <w:b/>
                          <w:sz w:val="14"/>
                        </w:rPr>
                      </w:pPr>
                      <w:r w:rsidRPr="00877FEE">
                        <w:rPr>
                          <w:b/>
                          <w:sz w:val="14"/>
                        </w:rPr>
                        <w:t>121A</w:t>
                      </w:r>
                    </w:p>
                  </w:txbxContent>
                </v:textbox>
              </v:shape>
              <v:shape id="_x0000_s1076" type="#_x0000_t202" style="position:absolute;left:6662;top:8320;width:524;height:368" stroked="f">
                <v:textbox style="mso-next-textbox:#_x0000_s1076;mso-fit-shape-to-text:t" inset="0,0,0,0">
                  <w:txbxContent>
                    <w:p w14:paraId="5AABD7F3" w14:textId="77777777" w:rsidR="00877FEE" w:rsidRPr="00877FEE" w:rsidRDefault="00877FEE" w:rsidP="00877FEE">
                      <w:pPr>
                        <w:rPr>
                          <w:b/>
                          <w:sz w:val="16"/>
                        </w:rPr>
                      </w:pPr>
                      <w:r w:rsidRPr="00877FEE">
                        <w:rPr>
                          <w:b/>
                          <w:sz w:val="16"/>
                        </w:rPr>
                        <w:t>MASK</w:t>
                      </w:r>
                    </w:p>
                    <w:p w14:paraId="0D887825" w14:textId="77777777" w:rsidR="00877FEE" w:rsidRPr="00877FEE" w:rsidRDefault="00877FEE" w:rsidP="00877FEE">
                      <w:pPr>
                        <w:rPr>
                          <w:b/>
                          <w:sz w:val="16"/>
                        </w:rPr>
                      </w:pPr>
                      <w:r w:rsidRPr="00877FEE">
                        <w:rPr>
                          <w:b/>
                          <w:sz w:val="16"/>
                        </w:rPr>
                        <w:t>REF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7" type="#_x0000_t32" style="position:absolute;left:6544;top:8786;width:220;height:518;flip:x" o:connectortype="straight">
                <v:stroke endarrow="block"/>
              </v:shape>
            </v:group>
          </v:group>
        </w:pict>
      </w:r>
    </w:p>
    <w:p w14:paraId="552EAA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5C4D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0B65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32E8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0D22C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FB13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33FA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14C5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DCBA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EC47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7163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F1CE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7AAAE1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FA51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1A69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59AE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9858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7D37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B6F93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82C177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44C4F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448C7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6107D">
        <w:rPr>
          <w:b/>
          <w:sz w:val="24"/>
        </w:rPr>
        <w:t>Si</w:t>
      </w:r>
    </w:p>
    <w:p w14:paraId="07CEC579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6107D">
        <w:rPr>
          <w:b/>
          <w:sz w:val="24"/>
        </w:rPr>
        <w:t>Al</w:t>
      </w:r>
    </w:p>
    <w:p w14:paraId="227A6490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4C70A53B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187F95C3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6107D">
        <w:rPr>
          <w:b/>
          <w:sz w:val="24"/>
        </w:rPr>
        <w:t>121A</w:t>
      </w:r>
    </w:p>
    <w:p w14:paraId="71A11EB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D239018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6107D">
        <w:rPr>
          <w:b/>
          <w:sz w:val="28"/>
          <w:szCs w:val="28"/>
        </w:rPr>
        <w:t>50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A6107D">
        <w:rPr>
          <w:b/>
          <w:sz w:val="28"/>
          <w:szCs w:val="28"/>
        </w:rPr>
        <w:t>60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</w:t>
      </w:r>
      <w:r w:rsidR="00A6107D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314761">
        <w:rPr>
          <w:b/>
          <w:noProof/>
          <w:sz w:val="28"/>
          <w:szCs w:val="28"/>
        </w:rPr>
        <w:t>6/13/22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85BC541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6107D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proofErr w:type="gramStart"/>
      <w:r w:rsidR="00FD7348" w:rsidRPr="00FD7348">
        <w:rPr>
          <w:b/>
          <w:sz w:val="28"/>
        </w:rPr>
        <w:t>0</w:t>
      </w:r>
      <w:r w:rsidR="00A6107D">
        <w:rPr>
          <w:b/>
          <w:sz w:val="28"/>
        </w:rPr>
        <w:t>16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  </w:t>
      </w:r>
      <w:r w:rsidR="00EA00FE">
        <w:rPr>
          <w:b/>
          <w:sz w:val="28"/>
        </w:rPr>
        <w:t xml:space="preserve">       </w:t>
      </w:r>
      <w:r w:rsidR="003D46D5">
        <w:rPr>
          <w:b/>
          <w:sz w:val="28"/>
        </w:rPr>
        <w:t xml:space="preserve"> </w:t>
      </w:r>
      <w:r w:rsidR="00840E1B">
        <w:rPr>
          <w:b/>
          <w:sz w:val="28"/>
        </w:rPr>
        <w:t xml:space="preserve">    </w:t>
      </w:r>
      <w:r w:rsidR="00A6107D">
        <w:rPr>
          <w:b/>
          <w:sz w:val="28"/>
        </w:rPr>
        <w:t xml:space="preserve">  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6107D">
        <w:rPr>
          <w:b/>
          <w:sz w:val="28"/>
        </w:rPr>
        <w:t>54121</w:t>
      </w:r>
    </w:p>
    <w:p w14:paraId="23AB34F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A1BC636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FDB1" w14:textId="77777777" w:rsidR="000A596D" w:rsidRDefault="000A596D">
      <w:r>
        <w:separator/>
      </w:r>
    </w:p>
  </w:endnote>
  <w:endnote w:type="continuationSeparator" w:id="0">
    <w:p w14:paraId="66E27854" w14:textId="77777777" w:rsidR="000A596D" w:rsidRDefault="000A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8007" w14:textId="77777777" w:rsidR="000A596D" w:rsidRDefault="000A596D">
      <w:r>
        <w:separator/>
      </w:r>
    </w:p>
  </w:footnote>
  <w:footnote w:type="continuationSeparator" w:id="0">
    <w:p w14:paraId="7735955D" w14:textId="77777777" w:rsidR="000A596D" w:rsidRDefault="000A5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8C7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CB6E657" w14:textId="7777777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14:paraId="046A948B" w14:textId="27D64C47" w:rsidR="008D1CC6" w:rsidRDefault="00314761">
          <w:pPr>
            <w:ind w:left="-630" w:firstLine="630"/>
          </w:pPr>
          <w:r>
            <w:rPr>
              <w:noProof/>
            </w:rPr>
            <w:pict w14:anchorId="3A31E9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49" type="#_x0000_t75" style="position:absolute;left:0;text-align:left;margin-left:.2pt;margin-top:-.05pt;width:108.7pt;height:10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>
                <v:imagedata r:id="rId1" o:title="ISO 2015 Logo" cropbottom="5325f" cropleft="3897f" cropright="7085f"/>
                <w10:wrap anchory="page"/>
              </v:shape>
            </w:pict>
          </w:r>
        </w:p>
      </w:tc>
      <w:tc>
        <w:tcPr>
          <w:tcW w:w="6570" w:type="dxa"/>
        </w:tcPr>
        <w:p w14:paraId="07D15903" w14:textId="77777777" w:rsidR="008D1CC6" w:rsidRDefault="008D1CC6">
          <w:pPr>
            <w:rPr>
              <w:b/>
              <w:i/>
              <w:sz w:val="36"/>
            </w:rPr>
          </w:pPr>
        </w:p>
        <w:p w14:paraId="05508AA1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DE3015A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08B7C2C0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5FAF5FFC" w14:textId="633915A9" w:rsidR="008D1CC6" w:rsidRDefault="008D1CC6">
    <w:pPr>
      <w:pStyle w:val="Header"/>
      <w:jc w:val="center"/>
    </w:pPr>
  </w:p>
  <w:p w14:paraId="2000D461" w14:textId="5AE05ADD" w:rsidR="00314761" w:rsidRDefault="00314761">
    <w:pPr>
      <w:pStyle w:val="Header"/>
      <w:jc w:val="center"/>
    </w:pPr>
  </w:p>
  <w:p w14:paraId="6C0AB104" w14:textId="77777777" w:rsidR="00314761" w:rsidRDefault="003147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28C5"/>
    <w:multiLevelType w:val="hybridMultilevel"/>
    <w:tmpl w:val="4BFEC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874978">
    <w:abstractNumId w:val="1"/>
  </w:num>
  <w:num w:numId="2" w16cid:durableId="1660500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596D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12F85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4761"/>
    <w:rsid w:val="003152D0"/>
    <w:rsid w:val="00331014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085E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C4575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77FE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6107D"/>
    <w:rsid w:val="00A871A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23B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77"/>
      </o:rules>
    </o:shapelayout>
  </w:shapeDefaults>
  <w:decimalSymbol w:val="."/>
  <w:listSeparator w:val=","/>
  <w14:docId w14:val="7388056F"/>
  <w15:chartTrackingRefBased/>
  <w15:docId w15:val="{31931EDA-13BF-4CE3-8A3B-99715CE5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7B995-A69B-4050-81AA-053C438E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cp:lastModifiedBy>Debbie Kane</cp:lastModifiedBy>
  <cp:revision>3</cp:revision>
  <cp:lastPrinted>2013-12-02T17:18:00Z</cp:lastPrinted>
  <dcterms:created xsi:type="dcterms:W3CDTF">2022-06-13T19:10:00Z</dcterms:created>
  <dcterms:modified xsi:type="dcterms:W3CDTF">2022-06-13T19:12:00Z</dcterms:modified>
</cp:coreProperties>
</file>